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F9" w:rsidRPr="001B3710" w:rsidRDefault="00D013EC" w:rsidP="00D013EC">
      <w:pPr>
        <w:tabs>
          <w:tab w:val="center" w:pos="41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rFonts w:ascii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-781050</wp:posOffset>
            </wp:positionV>
            <wp:extent cx="1107440" cy="110744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 w:rsidR="009A2F45">
        <w:rPr>
          <w:b/>
          <w:sz w:val="24"/>
          <w:szCs w:val="24"/>
        </w:rPr>
        <w:t>Verzoek tot terugkoop Koopgarant woning</w:t>
      </w:r>
    </w:p>
    <w:p w:rsidR="001B3710" w:rsidRDefault="001B3710" w:rsidP="008345F5"/>
    <w:p w:rsidR="001B3710" w:rsidRDefault="001B3710" w:rsidP="008345F5">
      <w:r>
        <w:t>Bij deze wil(len) ik/wij onze Koopgarant woning aan u terug verkopen.</w:t>
      </w:r>
    </w:p>
    <w:p w:rsidR="001B3710" w:rsidRDefault="001B3710" w:rsidP="008345F5">
      <w:r>
        <w:t>Het gaat om onderstaande woning:</w:t>
      </w:r>
    </w:p>
    <w:p w:rsidR="001B3710" w:rsidRDefault="001B3710" w:rsidP="008345F5"/>
    <w:p w:rsidR="001B3710" w:rsidRDefault="00EC0456" w:rsidP="008345F5">
      <w:r>
        <w:t xml:space="preserve">Adres </w:t>
      </w:r>
      <w:r w:rsidR="001B3710">
        <w:t>…………………………………………………….</w:t>
      </w:r>
      <w:r>
        <w:t xml:space="preserve"> Huisnummer ……………………</w:t>
      </w:r>
    </w:p>
    <w:p w:rsidR="00EC0456" w:rsidRDefault="00EC0456" w:rsidP="008345F5">
      <w:r>
        <w:t>Postcode ……………………………. Woonplaats ………………………………………..</w:t>
      </w:r>
    </w:p>
    <w:p w:rsidR="001B3710" w:rsidRDefault="001B3710" w:rsidP="008345F5"/>
    <w:p w:rsidR="001B3710" w:rsidRDefault="001B3710" w:rsidP="008345F5">
      <w:r>
        <w:t>Om uw terugkoop in behandeling te kunnen nemen, hebben wij een aantal gegevens van u nodig. Wilt u onderstaande gegevens invullen?</w:t>
      </w:r>
    </w:p>
    <w:p w:rsidR="001B3710" w:rsidRDefault="001B3710" w:rsidP="008345F5"/>
    <w:p w:rsidR="001B3710" w:rsidRDefault="001B3710" w:rsidP="008345F5">
      <w:r>
        <w:t>Naam:</w:t>
      </w:r>
      <w:r>
        <w:tab/>
        <w:t>……………………………………………………………………………………………</w:t>
      </w:r>
    </w:p>
    <w:p w:rsidR="001B3710" w:rsidRDefault="001B3710" w:rsidP="008345F5">
      <w:r>
        <w:t xml:space="preserve">Naam medekoper (indien van </w:t>
      </w:r>
      <w:r w:rsidR="00D013EC">
        <w:t>toepassing):……………………………………………………</w:t>
      </w:r>
    </w:p>
    <w:p w:rsidR="001B3710" w:rsidRPr="001B3710" w:rsidRDefault="001B3710" w:rsidP="008345F5">
      <w:pPr>
        <w:rPr>
          <w:lang w:val="de-DE"/>
        </w:rPr>
      </w:pPr>
      <w:r w:rsidRPr="001B3710">
        <w:rPr>
          <w:lang w:val="de-DE"/>
        </w:rPr>
        <w:t>Telefoonnummer(s): ……………………………………………………………</w:t>
      </w:r>
      <w:r w:rsidR="00D013EC">
        <w:rPr>
          <w:lang w:val="de-DE"/>
        </w:rPr>
        <w:t>…</w:t>
      </w:r>
      <w:r w:rsidRPr="001B3710">
        <w:rPr>
          <w:lang w:val="de-DE"/>
        </w:rPr>
        <w:t>……………..</w:t>
      </w:r>
    </w:p>
    <w:p w:rsidR="001B3710" w:rsidRPr="001B3710" w:rsidRDefault="00D013EC" w:rsidP="008345F5">
      <w:pPr>
        <w:rPr>
          <w:lang w:val="de-DE"/>
        </w:rPr>
      </w:pPr>
      <w:r>
        <w:rPr>
          <w:lang w:val="de-DE"/>
        </w:rPr>
        <w:t>E-mail</w:t>
      </w:r>
      <w:r w:rsidR="001B3710" w:rsidRPr="001B3710">
        <w:rPr>
          <w:lang w:val="de-DE"/>
        </w:rPr>
        <w:t>adres: ………………………………………………………………………………………</w:t>
      </w:r>
    </w:p>
    <w:p w:rsidR="001B3710" w:rsidRDefault="00D013EC" w:rsidP="008345F5">
      <w:pPr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br/>
      </w:r>
    </w:p>
    <w:p w:rsidR="001B3710" w:rsidRPr="001B3710" w:rsidRDefault="001B3710" w:rsidP="008345F5">
      <w:r w:rsidRPr="001B3710">
        <w:t xml:space="preserve">Handtekening: </w:t>
      </w:r>
      <w:r w:rsidR="00D013EC">
        <w:t>……………………………………………………………………………………</w:t>
      </w:r>
    </w:p>
    <w:p w:rsidR="001B3710" w:rsidRPr="001B3710" w:rsidRDefault="00D013EC" w:rsidP="008345F5">
      <w:r>
        <w:br/>
      </w:r>
      <w:r>
        <w:br/>
      </w:r>
    </w:p>
    <w:p w:rsidR="00204E8A" w:rsidRDefault="001B3710" w:rsidP="008345F5">
      <w:r w:rsidRPr="001B3710">
        <w:t>Handtekening medekoper (indien van t</w:t>
      </w:r>
      <w:r w:rsidR="00D013EC">
        <w:t>oepassing): …………………………………………</w:t>
      </w:r>
      <w:r w:rsidR="00204E8A">
        <w:br/>
      </w:r>
      <w:r w:rsidR="00204E8A">
        <w:br/>
      </w:r>
      <w:r w:rsidR="00204E8A">
        <w:br/>
      </w:r>
    </w:p>
    <w:p w:rsidR="001B3710" w:rsidRPr="001B3710" w:rsidRDefault="00204E8A" w:rsidP="008345F5">
      <w:bookmarkStart w:id="0" w:name="_GoBack"/>
      <w:bookmarkEnd w:id="0"/>
      <w:r>
        <w:br/>
        <w:t>Datum: …………………………….</w:t>
      </w:r>
    </w:p>
    <w:sectPr w:rsidR="001B3710" w:rsidRPr="001B3710" w:rsidSect="00FB620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EC" w:rsidRDefault="00D013EC" w:rsidP="00D013EC">
      <w:pPr>
        <w:spacing w:after="0" w:line="240" w:lineRule="auto"/>
      </w:pPr>
      <w:r>
        <w:separator/>
      </w:r>
    </w:p>
  </w:endnote>
  <w:endnote w:type="continuationSeparator" w:id="0">
    <w:p w:rsidR="00D013EC" w:rsidRDefault="00D013EC" w:rsidP="00D0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EC" w:rsidRDefault="00D013EC" w:rsidP="00D013EC">
      <w:pPr>
        <w:spacing w:after="0" w:line="240" w:lineRule="auto"/>
      </w:pPr>
      <w:r>
        <w:separator/>
      </w:r>
    </w:p>
  </w:footnote>
  <w:footnote w:type="continuationSeparator" w:id="0">
    <w:p w:rsidR="00D013EC" w:rsidRDefault="00D013EC" w:rsidP="00D01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10"/>
    <w:rsid w:val="000307A5"/>
    <w:rsid w:val="00114FC9"/>
    <w:rsid w:val="001A3DF9"/>
    <w:rsid w:val="001B3710"/>
    <w:rsid w:val="00204E8A"/>
    <w:rsid w:val="008345F5"/>
    <w:rsid w:val="009A2F45"/>
    <w:rsid w:val="009A4C51"/>
    <w:rsid w:val="00A27ED0"/>
    <w:rsid w:val="00D013EC"/>
    <w:rsid w:val="00EC0456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F01FE8-3261-4C6D-A584-9999FE95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45F5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1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13EC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01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13EC"/>
    <w:rPr>
      <w:rFonts w:ascii="Arial" w:hAnsi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67830FFD.dotm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Brands</dc:creator>
  <cp:keywords/>
  <dc:description/>
  <cp:lastModifiedBy>Saskia Schreven</cp:lastModifiedBy>
  <cp:revision>3</cp:revision>
  <dcterms:created xsi:type="dcterms:W3CDTF">2020-03-31T09:39:00Z</dcterms:created>
  <dcterms:modified xsi:type="dcterms:W3CDTF">2020-03-31T11:00:00Z</dcterms:modified>
</cp:coreProperties>
</file>